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0B" w:rsidRPr="00FD3ABF" w:rsidRDefault="003A58D8">
      <w:pPr>
        <w:pStyle w:val="Title"/>
      </w:pPr>
      <w:bookmarkStart w:id="0" w:name="_GoBack"/>
      <w:bookmarkEnd w:id="0"/>
      <w:r w:rsidRPr="00FD3ABF">
        <w:rPr>
          <w:sz w:val="56"/>
        </w:rPr>
        <w:t>‍</w:t>
      </w:r>
      <w:sdt>
        <w:sdtPr>
          <w:alias w:val="Your Name"/>
          <w:tag w:val=""/>
          <w:id w:val="1246310863"/>
          <w:placeholder>
            <w:docPart w:val="A8A1DD7BC6A9490F837E94C85832BC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126E8" w:rsidRPr="00FD3ABF">
            <w:t>Ean Milligan</w:t>
          </w:r>
        </w:sdtContent>
      </w:sdt>
    </w:p>
    <w:p w:rsidR="00F2240B" w:rsidRPr="00FD3ABF" w:rsidRDefault="007F7907">
      <w:pPr>
        <w:rPr>
          <w:sz w:val="20"/>
        </w:rPr>
      </w:pPr>
      <w:sdt>
        <w:sdtPr>
          <w:rPr>
            <w:sz w:val="20"/>
          </w:rPr>
          <w:alias w:val="Address"/>
          <w:tag w:val=""/>
          <w:id w:val="-593780209"/>
          <w:placeholder>
            <w:docPart w:val="9FDABD367F124FC787846F964618AD6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6A2F59" w:rsidRPr="00FD3ABF">
            <w:rPr>
              <w:sz w:val="20"/>
            </w:rPr>
            <w:t>141 Shadowood Drive</w:t>
          </w:r>
        </w:sdtContent>
      </w:sdt>
      <w:r w:rsidR="003A58D8" w:rsidRPr="00FD3ABF">
        <w:rPr>
          <w:sz w:val="20"/>
        </w:rPr>
        <w:t> | </w:t>
      </w:r>
      <w:sdt>
        <w:sdtPr>
          <w:rPr>
            <w:sz w:val="20"/>
          </w:rPr>
          <w:alias w:val="Telephone"/>
          <w:tag w:val=""/>
          <w:id w:val="-1416317146"/>
          <w:placeholder>
            <w:docPart w:val="7DF3C8FE070E4BC99F8D3FD72C14B24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A2F59" w:rsidRPr="00FD3ABF">
            <w:rPr>
              <w:sz w:val="20"/>
            </w:rPr>
            <w:t>Cell: (937)-503-3028</w:t>
          </w:r>
        </w:sdtContent>
      </w:sdt>
      <w:r w:rsidR="003A58D8" w:rsidRPr="00FD3ABF">
        <w:rPr>
          <w:sz w:val="20"/>
        </w:rPr>
        <w:t> | </w:t>
      </w:r>
      <w:sdt>
        <w:sdtPr>
          <w:rPr>
            <w:sz w:val="20"/>
          </w:rPr>
          <w:alias w:val="Email"/>
          <w:tag w:val=""/>
          <w:id w:val="-391963670"/>
          <w:placeholder>
            <w:docPart w:val="40B3644A3EDD4541817101761A44B45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A2F59" w:rsidRPr="00FD3ABF">
            <w:rPr>
              <w:sz w:val="20"/>
            </w:rPr>
            <w:t>Email: ean.milligan@gmail.com</w:t>
          </w:r>
        </w:sdtContent>
      </w:sdt>
    </w:p>
    <w:p w:rsidR="00F2240B" w:rsidRPr="00FD3ABF" w:rsidRDefault="003A58D8" w:rsidP="00BF2BB5">
      <w:pPr>
        <w:pStyle w:val="SectionHeading"/>
        <w:spacing w:before="360"/>
      </w:pPr>
      <w:r w:rsidRPr="00FD3ABF">
        <w:t>Objective</w:t>
      </w:r>
    </w:p>
    <w:p w:rsidR="00F2240B" w:rsidRPr="00FD3ABF" w:rsidRDefault="001F2C41">
      <w:pPr>
        <w:pStyle w:val="ListBullet"/>
        <w:rPr>
          <w:sz w:val="20"/>
        </w:rPr>
      </w:pPr>
      <w:r w:rsidRPr="00FD3ABF">
        <w:rPr>
          <w:sz w:val="20"/>
        </w:rPr>
        <w:t xml:space="preserve">To </w:t>
      </w:r>
      <w:r w:rsidR="00D663A9" w:rsidRPr="00FD3ABF">
        <w:rPr>
          <w:sz w:val="20"/>
        </w:rPr>
        <w:t>obtain and complete</w:t>
      </w:r>
      <w:r w:rsidRPr="00FD3ABF">
        <w:rPr>
          <w:sz w:val="20"/>
        </w:rPr>
        <w:t xml:space="preserve"> a</w:t>
      </w:r>
      <w:r w:rsidR="00D663A9" w:rsidRPr="00FD3ABF">
        <w:rPr>
          <w:sz w:val="20"/>
        </w:rPr>
        <w:t>n</w:t>
      </w:r>
      <w:r w:rsidRPr="00FD3ABF">
        <w:rPr>
          <w:sz w:val="20"/>
        </w:rPr>
        <w:t xml:space="preserve"> </w:t>
      </w:r>
      <w:r w:rsidR="00D663A9" w:rsidRPr="00FD3ABF">
        <w:rPr>
          <w:sz w:val="20"/>
        </w:rPr>
        <w:t>internship</w:t>
      </w:r>
      <w:r w:rsidRPr="00FD3ABF">
        <w:rPr>
          <w:sz w:val="20"/>
        </w:rPr>
        <w:t xml:space="preserve"> at </w:t>
      </w:r>
      <w:r w:rsidR="00D663A9" w:rsidRPr="00FD3ABF">
        <w:rPr>
          <w:sz w:val="20"/>
        </w:rPr>
        <w:t>KC Robotics</w:t>
      </w:r>
      <w:r w:rsidRPr="00FD3ABF">
        <w:rPr>
          <w:sz w:val="20"/>
        </w:rPr>
        <w:t xml:space="preserve"> to </w:t>
      </w:r>
      <w:r w:rsidR="00F048AF" w:rsidRPr="00FD3ABF">
        <w:rPr>
          <w:sz w:val="20"/>
        </w:rPr>
        <w:t>utilize my skills of electrical and programming.</w:t>
      </w:r>
    </w:p>
    <w:p w:rsidR="00F20AE6" w:rsidRPr="00FD3ABF" w:rsidRDefault="00F20AE6" w:rsidP="00F20AE6">
      <w:pPr>
        <w:pStyle w:val="SectionHeading"/>
        <w:spacing w:before="360"/>
      </w:pPr>
      <w:r w:rsidRPr="00FD3ABF">
        <w:t>Education</w:t>
      </w:r>
    </w:p>
    <w:p w:rsidR="00F20AE6" w:rsidRPr="00FD3ABF" w:rsidRDefault="00F20AE6" w:rsidP="00F20AE6">
      <w:pPr>
        <w:pStyle w:val="Subsection"/>
        <w:tabs>
          <w:tab w:val="right" w:pos="9360"/>
        </w:tabs>
        <w:spacing w:before="100"/>
        <w:rPr>
          <w:sz w:val="20"/>
        </w:rPr>
      </w:pPr>
      <w:r>
        <w:rPr>
          <w:sz w:val="20"/>
        </w:rPr>
        <w:t>The dayton regional stem school</w:t>
      </w:r>
      <w:r>
        <w:rPr>
          <w:sz w:val="20"/>
        </w:rPr>
        <w:tab/>
        <w:t>cumulative GPA: 3.31/4.00</w:t>
      </w:r>
    </w:p>
    <w:p w:rsidR="00F20AE6" w:rsidRDefault="00F20AE6" w:rsidP="00F20AE6">
      <w:pPr>
        <w:pStyle w:val="ListBullet"/>
        <w:rPr>
          <w:sz w:val="20"/>
        </w:rPr>
      </w:pPr>
      <w:r>
        <w:rPr>
          <w:sz w:val="20"/>
        </w:rPr>
        <w:t>Taking Calculus BC online as a Junior</w:t>
      </w:r>
    </w:p>
    <w:p w:rsidR="00F20AE6" w:rsidRPr="00F20AE6" w:rsidRDefault="00F20AE6" w:rsidP="00F20AE6">
      <w:pPr>
        <w:pStyle w:val="ListBullet"/>
        <w:rPr>
          <w:sz w:val="20"/>
        </w:rPr>
      </w:pPr>
      <w:r>
        <w:rPr>
          <w:sz w:val="20"/>
        </w:rPr>
        <w:t>Taking Advanced IED and working on model of Northrup Grummond building.</w:t>
      </w:r>
    </w:p>
    <w:p w:rsidR="006A2F59" w:rsidRPr="00FD3ABF" w:rsidRDefault="006A2F59" w:rsidP="00BF2BB5">
      <w:pPr>
        <w:pStyle w:val="SectionHeading"/>
        <w:spacing w:before="360"/>
      </w:pPr>
      <w:r w:rsidRPr="00FD3ABF">
        <w:t>Experience</w:t>
      </w:r>
    </w:p>
    <w:p w:rsidR="006A2F59" w:rsidRPr="00FD3ABF" w:rsidRDefault="0024660C" w:rsidP="00FD3ABF">
      <w:pPr>
        <w:pStyle w:val="Subsection"/>
        <w:tabs>
          <w:tab w:val="right" w:pos="9360"/>
        </w:tabs>
        <w:rPr>
          <w:sz w:val="20"/>
        </w:rPr>
      </w:pPr>
      <w:r w:rsidRPr="00FD3ABF">
        <w:rPr>
          <w:sz w:val="20"/>
        </w:rPr>
        <w:t>Electrical/Programming</w:t>
      </w:r>
      <w:r w:rsidR="006A2F59" w:rsidRPr="00FD3ABF">
        <w:rPr>
          <w:sz w:val="20"/>
        </w:rPr>
        <w:t> | </w:t>
      </w:r>
      <w:r w:rsidRPr="00FD3ABF">
        <w:rPr>
          <w:sz w:val="20"/>
        </w:rPr>
        <w:t>Innovators Robotics 3138 Inc.</w:t>
      </w:r>
      <w:r w:rsidR="00FD3ABF" w:rsidRPr="00FD3ABF">
        <w:rPr>
          <w:sz w:val="20"/>
        </w:rPr>
        <w:tab/>
        <w:t>FAll 2012-current</w:t>
      </w:r>
    </w:p>
    <w:p w:rsidR="0024660C" w:rsidRPr="00FD3ABF" w:rsidRDefault="0024660C" w:rsidP="006A2F59">
      <w:pPr>
        <w:pStyle w:val="ListBullet"/>
        <w:rPr>
          <w:sz w:val="20"/>
        </w:rPr>
      </w:pPr>
      <w:r w:rsidRPr="00FD3ABF">
        <w:rPr>
          <w:sz w:val="20"/>
        </w:rPr>
        <w:t>Volunteered at many STEM events to interest students in STEM fields.</w:t>
      </w:r>
    </w:p>
    <w:p w:rsidR="0024660C" w:rsidRPr="00FD3ABF" w:rsidRDefault="0024660C" w:rsidP="006A2F59">
      <w:pPr>
        <w:pStyle w:val="ListBullet"/>
        <w:rPr>
          <w:sz w:val="20"/>
        </w:rPr>
      </w:pPr>
      <w:r w:rsidRPr="00FD3ABF">
        <w:rPr>
          <w:sz w:val="20"/>
        </w:rPr>
        <w:t>Designed and laid out pneumatic and electrical systems for 2014 robot.</w:t>
      </w:r>
    </w:p>
    <w:p w:rsidR="0024660C" w:rsidRPr="00FD3ABF" w:rsidRDefault="0024660C" w:rsidP="006A2F59">
      <w:pPr>
        <w:pStyle w:val="ListBullet"/>
        <w:rPr>
          <w:sz w:val="20"/>
        </w:rPr>
      </w:pPr>
      <w:r w:rsidRPr="00FD3ABF">
        <w:rPr>
          <w:sz w:val="20"/>
        </w:rPr>
        <w:t>Aided in building kicker assemble for 2014 robot and Frisbee shooter for 2013 robot.</w:t>
      </w:r>
    </w:p>
    <w:p w:rsidR="006A2F59" w:rsidRPr="00FD3ABF" w:rsidRDefault="0024660C" w:rsidP="006A2F59">
      <w:pPr>
        <w:pStyle w:val="ListBullet"/>
        <w:rPr>
          <w:sz w:val="20"/>
        </w:rPr>
      </w:pPr>
      <w:r w:rsidRPr="00FD3ABF">
        <w:rPr>
          <w:sz w:val="20"/>
        </w:rPr>
        <w:t>Aided programming team in building and designing the robot code and our team’s website.</w:t>
      </w:r>
    </w:p>
    <w:p w:rsidR="00F2240B" w:rsidRPr="00FD3ABF" w:rsidRDefault="003A58D8" w:rsidP="00BF2BB5">
      <w:pPr>
        <w:pStyle w:val="SectionHeading"/>
        <w:spacing w:before="360"/>
      </w:pPr>
      <w:r w:rsidRPr="00FD3ABF">
        <w:t>Skills &amp; Abilities</w:t>
      </w:r>
    </w:p>
    <w:p w:rsidR="00F2240B" w:rsidRPr="00FD3ABF" w:rsidRDefault="003A58D8">
      <w:pPr>
        <w:pStyle w:val="Subsection"/>
        <w:rPr>
          <w:sz w:val="20"/>
        </w:rPr>
      </w:pPr>
      <w:r w:rsidRPr="00FD3ABF">
        <w:rPr>
          <w:sz w:val="20"/>
        </w:rPr>
        <w:t>Communication</w:t>
      </w:r>
    </w:p>
    <w:p w:rsidR="00F2240B" w:rsidRPr="00FD3ABF" w:rsidRDefault="003A58D8">
      <w:pPr>
        <w:pStyle w:val="ListBullet"/>
        <w:rPr>
          <w:sz w:val="20"/>
        </w:rPr>
      </w:pPr>
      <w:r w:rsidRPr="00FD3ABF">
        <w:rPr>
          <w:sz w:val="20"/>
        </w:rPr>
        <w:t xml:space="preserve"> </w:t>
      </w:r>
      <w:r w:rsidR="00F5611A">
        <w:rPr>
          <w:sz w:val="20"/>
        </w:rPr>
        <w:t xml:space="preserve">Presented many times in front of classmates and professionals.  Able to </w:t>
      </w:r>
      <w:r w:rsidR="00180B0E">
        <w:rPr>
          <w:sz w:val="20"/>
        </w:rPr>
        <w:t>present my ideas to others so that they understand</w:t>
      </w:r>
    </w:p>
    <w:p w:rsidR="00F2240B" w:rsidRPr="00FD3ABF" w:rsidRDefault="00BF2BB5" w:rsidP="00BF2BB5">
      <w:pPr>
        <w:pStyle w:val="Subsection"/>
        <w:spacing w:before="240"/>
        <w:rPr>
          <w:sz w:val="20"/>
        </w:rPr>
      </w:pPr>
      <w:r>
        <w:rPr>
          <w:sz w:val="20"/>
        </w:rPr>
        <w:t>Teamwork</w:t>
      </w:r>
    </w:p>
    <w:p w:rsidR="00F2240B" w:rsidRPr="00FD3ABF" w:rsidRDefault="003A58D8">
      <w:pPr>
        <w:pStyle w:val="ListBullet"/>
        <w:rPr>
          <w:sz w:val="20"/>
        </w:rPr>
      </w:pPr>
      <w:r w:rsidRPr="00FD3ABF">
        <w:rPr>
          <w:sz w:val="20"/>
        </w:rPr>
        <w:t xml:space="preserve"> </w:t>
      </w:r>
      <w:r w:rsidR="00180B0E">
        <w:rPr>
          <w:sz w:val="20"/>
        </w:rPr>
        <w:t>Worked with others to redesign and rebuild an oversized driver station on robotics team.  Able to compromise with others to get the final product to be the best possible.</w:t>
      </w:r>
    </w:p>
    <w:p w:rsidR="00D514B1" w:rsidRPr="00FD3ABF" w:rsidRDefault="00D514B1" w:rsidP="00BF2BB5">
      <w:pPr>
        <w:pStyle w:val="SectionHeading"/>
        <w:spacing w:before="360"/>
      </w:pPr>
      <w:r>
        <w:t>Computer Skills</w:t>
      </w:r>
    </w:p>
    <w:p w:rsidR="00D514B1" w:rsidRDefault="00180B0E" w:rsidP="00D514B1">
      <w:pPr>
        <w:pStyle w:val="ListBullet"/>
        <w:rPr>
          <w:sz w:val="20"/>
        </w:rPr>
      </w:pPr>
      <w:r>
        <w:rPr>
          <w:sz w:val="20"/>
        </w:rPr>
        <w:t>Skilled at Word, PowerPoint, and Excel</w:t>
      </w:r>
    </w:p>
    <w:p w:rsidR="00D514B1" w:rsidRDefault="00180B0E" w:rsidP="00D514B1">
      <w:pPr>
        <w:pStyle w:val="ListBullet"/>
        <w:rPr>
          <w:sz w:val="20"/>
        </w:rPr>
      </w:pPr>
      <w:r>
        <w:rPr>
          <w:sz w:val="20"/>
        </w:rPr>
        <w:t>Know Batch, HTML, CSS, and a small amount of JS, Java, and C/C++</w:t>
      </w:r>
    </w:p>
    <w:p w:rsidR="00D514B1" w:rsidRDefault="00A33C6D" w:rsidP="00D514B1">
      <w:pPr>
        <w:pStyle w:val="ListBullet"/>
        <w:rPr>
          <w:sz w:val="20"/>
        </w:rPr>
      </w:pPr>
      <w:r>
        <w:rPr>
          <w:sz w:val="20"/>
        </w:rPr>
        <w:t>Able to easily debug and fix problems with code</w:t>
      </w:r>
    </w:p>
    <w:p w:rsidR="00D514B1" w:rsidRDefault="00A33C6D" w:rsidP="00D514B1">
      <w:pPr>
        <w:pStyle w:val="ListBullet"/>
        <w:rPr>
          <w:sz w:val="20"/>
        </w:rPr>
      </w:pPr>
      <w:r>
        <w:rPr>
          <w:sz w:val="20"/>
        </w:rPr>
        <w:t>Able to work on Windows and OSX and provide IT support on Windows</w:t>
      </w:r>
    </w:p>
    <w:p w:rsidR="00BF2BB5" w:rsidRPr="00FD3ABF" w:rsidRDefault="00BF2BB5" w:rsidP="00BF2BB5">
      <w:pPr>
        <w:pStyle w:val="SectionHeading"/>
        <w:spacing w:before="360"/>
      </w:pPr>
      <w:r>
        <w:t>Robotics</w:t>
      </w:r>
      <w:r w:rsidR="00F20AE6">
        <w:t xml:space="preserve"> Awards/Achievements</w:t>
      </w:r>
    </w:p>
    <w:p w:rsidR="00BF2BB5" w:rsidRDefault="00A33C6D" w:rsidP="00BF2BB5">
      <w:pPr>
        <w:pStyle w:val="ListBullet"/>
        <w:rPr>
          <w:sz w:val="20"/>
        </w:rPr>
      </w:pPr>
      <w:r>
        <w:rPr>
          <w:sz w:val="20"/>
        </w:rPr>
        <w:t>Won Engineering Inspiration (EI) Award while a part of the Chairman’s group who presented about EI.</w:t>
      </w:r>
    </w:p>
    <w:p w:rsidR="00BF2BB5" w:rsidRPr="007436CC" w:rsidRDefault="007436CC" w:rsidP="007436CC">
      <w:pPr>
        <w:pStyle w:val="ListBullet"/>
        <w:rPr>
          <w:sz w:val="20"/>
        </w:rPr>
      </w:pPr>
      <w:r>
        <w:rPr>
          <w:sz w:val="20"/>
        </w:rPr>
        <w:t>Was on winning drive team at Central Ohio Robotics Initiative as the robot manipulator</w:t>
      </w:r>
    </w:p>
    <w:sectPr w:rsidR="00BF2BB5" w:rsidRPr="007436CC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07" w:rsidRDefault="007F7907">
      <w:pPr>
        <w:spacing w:after="0"/>
      </w:pPr>
      <w:r>
        <w:separator/>
      </w:r>
    </w:p>
  </w:endnote>
  <w:endnote w:type="continuationSeparator" w:id="0">
    <w:p w:rsidR="007F7907" w:rsidRDefault="007F7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1" w:rsidRDefault="001F2C4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2F7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07" w:rsidRDefault="007F7907">
      <w:pPr>
        <w:spacing w:after="0"/>
      </w:pPr>
      <w:r>
        <w:separator/>
      </w:r>
    </w:p>
  </w:footnote>
  <w:footnote w:type="continuationSeparator" w:id="0">
    <w:p w:rsidR="007F7907" w:rsidRDefault="007F79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08018F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8"/>
    <w:rsid w:val="000A001E"/>
    <w:rsid w:val="00101A3D"/>
    <w:rsid w:val="00180B0E"/>
    <w:rsid w:val="001F2C41"/>
    <w:rsid w:val="002126E8"/>
    <w:rsid w:val="0024660C"/>
    <w:rsid w:val="003A58D8"/>
    <w:rsid w:val="005E6516"/>
    <w:rsid w:val="006A2F59"/>
    <w:rsid w:val="007436CC"/>
    <w:rsid w:val="007F7907"/>
    <w:rsid w:val="008177B6"/>
    <w:rsid w:val="009E55D1"/>
    <w:rsid w:val="00A33C6D"/>
    <w:rsid w:val="00BF2BB5"/>
    <w:rsid w:val="00BF32F3"/>
    <w:rsid w:val="00D230F9"/>
    <w:rsid w:val="00D514B1"/>
    <w:rsid w:val="00D663A9"/>
    <w:rsid w:val="00D92F73"/>
    <w:rsid w:val="00F048AF"/>
    <w:rsid w:val="00F20AE6"/>
    <w:rsid w:val="00F2240B"/>
    <w:rsid w:val="00F5611A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83FDF-6B0B-49E8-A56C-BF54DF8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1DD7BC6A9490F837E94C85832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2D71-C0E2-44E0-ADB9-B332772B8983}"/>
      </w:docPartPr>
      <w:docPartBody>
        <w:p w:rsidR="008914FE" w:rsidRDefault="008325E4">
          <w:pPr>
            <w:pStyle w:val="A8A1DD7BC6A9490F837E94C85832BCF8"/>
          </w:pPr>
          <w:r>
            <w:t>[Your Name]</w:t>
          </w:r>
        </w:p>
      </w:docPartBody>
    </w:docPart>
    <w:docPart>
      <w:docPartPr>
        <w:name w:val="9FDABD367F124FC787846F964618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3EF7-D606-49FB-901D-BEBEB5970285}"/>
      </w:docPartPr>
      <w:docPartBody>
        <w:p w:rsidR="008914FE" w:rsidRDefault="008325E4">
          <w:pPr>
            <w:pStyle w:val="9FDABD367F124FC787846F964618AD6D"/>
          </w:pPr>
          <w:r>
            <w:t>[Address, City, ST  ZIP Code]</w:t>
          </w:r>
        </w:p>
      </w:docPartBody>
    </w:docPart>
    <w:docPart>
      <w:docPartPr>
        <w:name w:val="7DF3C8FE070E4BC99F8D3FD72C14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859B-B11F-430F-85AB-A13E8C2EE4EC}"/>
      </w:docPartPr>
      <w:docPartBody>
        <w:p w:rsidR="008914FE" w:rsidRDefault="008325E4">
          <w:pPr>
            <w:pStyle w:val="7DF3C8FE070E4BC99F8D3FD72C14B243"/>
          </w:pPr>
          <w:r>
            <w:t>[Telephone]</w:t>
          </w:r>
        </w:p>
      </w:docPartBody>
    </w:docPart>
    <w:docPart>
      <w:docPartPr>
        <w:name w:val="40B3644A3EDD4541817101761A44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A1F1-D9F7-45D9-8807-BE487806864C}"/>
      </w:docPartPr>
      <w:docPartBody>
        <w:p w:rsidR="008914FE" w:rsidRDefault="008325E4">
          <w:pPr>
            <w:pStyle w:val="40B3644A3EDD4541817101761A44B453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4"/>
    <w:rsid w:val="001F0A59"/>
    <w:rsid w:val="0045191F"/>
    <w:rsid w:val="008325E4"/>
    <w:rsid w:val="008914FE"/>
    <w:rsid w:val="00EA445A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A1DD7BC6A9490F837E94C85832BCF8">
    <w:name w:val="A8A1DD7BC6A9490F837E94C85832BCF8"/>
  </w:style>
  <w:style w:type="paragraph" w:customStyle="1" w:styleId="9FDABD367F124FC787846F964618AD6D">
    <w:name w:val="9FDABD367F124FC787846F964618AD6D"/>
  </w:style>
  <w:style w:type="paragraph" w:customStyle="1" w:styleId="7DF3C8FE070E4BC99F8D3FD72C14B243">
    <w:name w:val="7DF3C8FE070E4BC99F8D3FD72C14B243"/>
  </w:style>
  <w:style w:type="paragraph" w:customStyle="1" w:styleId="40B3644A3EDD4541817101761A44B453">
    <w:name w:val="40B3644A3EDD4541817101761A44B453"/>
  </w:style>
  <w:style w:type="paragraph" w:customStyle="1" w:styleId="0670AA1325E14710957ACFC789CF7001">
    <w:name w:val="0670AA1325E14710957ACFC789CF7001"/>
  </w:style>
  <w:style w:type="paragraph" w:customStyle="1" w:styleId="5EFA6AB843AB4AA1B8E9BD915BE60FE0">
    <w:name w:val="5EFA6AB843AB4AA1B8E9BD915BE60FE0"/>
  </w:style>
  <w:style w:type="paragraph" w:customStyle="1" w:styleId="93704C58649D45AEA48039940F8F2891">
    <w:name w:val="93704C58649D45AEA48039940F8F2891"/>
  </w:style>
  <w:style w:type="paragraph" w:customStyle="1" w:styleId="066461A3330846BAB7D3D288ACC005C1">
    <w:name w:val="066461A3330846BAB7D3D288ACC005C1"/>
  </w:style>
  <w:style w:type="paragraph" w:customStyle="1" w:styleId="CF17431026E0476B9067C1C71C54EBDD">
    <w:name w:val="CF17431026E0476B9067C1C71C54EBDD"/>
  </w:style>
  <w:style w:type="character" w:styleId="PlaceholderText">
    <w:name w:val="Placeholder Text"/>
    <w:basedOn w:val="DefaultParagraphFont"/>
    <w:uiPriority w:val="99"/>
    <w:semiHidden/>
    <w:rsid w:val="008914FE"/>
    <w:rPr>
      <w:color w:val="808080"/>
    </w:rPr>
  </w:style>
  <w:style w:type="paragraph" w:customStyle="1" w:styleId="7570CD8E0B334EC2984294C235333239">
    <w:name w:val="7570CD8E0B334EC2984294C235333239"/>
  </w:style>
  <w:style w:type="paragraph" w:customStyle="1" w:styleId="8DE81412FDD54382ADD1574805B3EF05">
    <w:name w:val="8DE81412FDD54382ADD1574805B3EF05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eastAsia="en-US"/>
    </w:rPr>
  </w:style>
  <w:style w:type="paragraph" w:customStyle="1" w:styleId="6CB60C499F0E4A378B0027111309B96B">
    <w:name w:val="6CB60C499F0E4A378B0027111309B96B"/>
  </w:style>
  <w:style w:type="paragraph" w:customStyle="1" w:styleId="5FB45591D0CB430883FCB215A6BC867E">
    <w:name w:val="5FB45591D0CB430883FCB215A6BC867E"/>
  </w:style>
  <w:style w:type="paragraph" w:customStyle="1" w:styleId="AB6FC67C9D56439E9ED36A1C029E24C2">
    <w:name w:val="AB6FC67C9D56439E9ED36A1C029E24C2"/>
  </w:style>
  <w:style w:type="paragraph" w:customStyle="1" w:styleId="60AA1A801FBE474094402A9742533668">
    <w:name w:val="60AA1A801FBE474094402A9742533668"/>
  </w:style>
  <w:style w:type="paragraph" w:customStyle="1" w:styleId="97CAFCA283AF49D8845CA1F08D56E65E">
    <w:name w:val="97CAFCA283AF49D8845CA1F08D56E65E"/>
  </w:style>
  <w:style w:type="paragraph" w:customStyle="1" w:styleId="3CE896C7D7264FB1B9A21D7FF0376A39">
    <w:name w:val="3CE896C7D7264FB1B9A21D7FF0376A39"/>
  </w:style>
  <w:style w:type="paragraph" w:customStyle="1" w:styleId="0CCB82E0A8354883BA728453DFF9F366">
    <w:name w:val="0CCB82E0A8354883BA728453DFF9F366"/>
  </w:style>
  <w:style w:type="paragraph" w:customStyle="1" w:styleId="719BF9AF1DF848DB9306D82C89EF0751">
    <w:name w:val="719BF9AF1DF848DB9306D82C89EF0751"/>
    <w:rsid w:val="008914FE"/>
  </w:style>
  <w:style w:type="paragraph" w:customStyle="1" w:styleId="4F06F1ABE06847B9832902B4CD78BF98">
    <w:name w:val="4F06F1ABE06847B9832902B4CD78BF98"/>
    <w:rsid w:val="008914FE"/>
  </w:style>
  <w:style w:type="paragraph" w:customStyle="1" w:styleId="02E7C6ED33A74D3284B1AEB48456E9B3">
    <w:name w:val="02E7C6ED33A74D3284B1AEB48456E9B3"/>
    <w:rsid w:val="008914FE"/>
  </w:style>
  <w:style w:type="paragraph" w:customStyle="1" w:styleId="B809E8B40B3449DEA20DB80DA5869D82">
    <w:name w:val="B809E8B40B3449DEA20DB80DA5869D82"/>
    <w:rsid w:val="008914FE"/>
  </w:style>
  <w:style w:type="paragraph" w:customStyle="1" w:styleId="1C117394A34347BAA7884C9174B85B6A">
    <w:name w:val="1C117394A34347BAA7884C9174B85B6A"/>
    <w:rsid w:val="008914FE"/>
  </w:style>
  <w:style w:type="paragraph" w:customStyle="1" w:styleId="91116B54A074424EADCE1F5C34B26D79">
    <w:name w:val="91116B54A074424EADCE1F5C34B26D79"/>
    <w:rsid w:val="008914FE"/>
  </w:style>
  <w:style w:type="paragraph" w:customStyle="1" w:styleId="8D9AA44F62164520AA7AF509161A67F8">
    <w:name w:val="8D9AA44F62164520AA7AF509161A67F8"/>
    <w:rsid w:val="008914FE"/>
  </w:style>
  <w:style w:type="paragraph" w:customStyle="1" w:styleId="74D6DFF237DC495D9E5096D2A6C28FC9">
    <w:name w:val="74D6DFF237DC495D9E5096D2A6C28FC9"/>
    <w:rsid w:val="008914FE"/>
  </w:style>
  <w:style w:type="paragraph" w:customStyle="1" w:styleId="08DE7F9039DA4EF4ABE4FCEACBCE5CED">
    <w:name w:val="08DE7F9039DA4EF4ABE4FCEACBCE5CED"/>
    <w:rsid w:val="008914FE"/>
  </w:style>
  <w:style w:type="paragraph" w:customStyle="1" w:styleId="49F50B8607E541628BEBB03A89C623D9">
    <w:name w:val="49F50B8607E541628BEBB03A89C623D9"/>
    <w:rsid w:val="008914FE"/>
  </w:style>
  <w:style w:type="paragraph" w:customStyle="1" w:styleId="232B4271E37641FAB9A074F392229E4E">
    <w:name w:val="232B4271E37641FAB9A074F392229E4E"/>
    <w:rsid w:val="008914FE"/>
  </w:style>
  <w:style w:type="paragraph" w:customStyle="1" w:styleId="16F2AD96A0D743A8ADA8AC1A3106547E">
    <w:name w:val="16F2AD96A0D743A8ADA8AC1A3106547E"/>
    <w:rsid w:val="008914FE"/>
  </w:style>
  <w:style w:type="paragraph" w:customStyle="1" w:styleId="934032909F8A4DF7BF2423B6060A937C">
    <w:name w:val="934032909F8A4DF7BF2423B6060A937C"/>
    <w:rsid w:val="008914FE"/>
  </w:style>
  <w:style w:type="paragraph" w:customStyle="1" w:styleId="80BAA5B82C7D49B2B3A3691A650A053D">
    <w:name w:val="80BAA5B82C7D49B2B3A3691A650A053D"/>
    <w:rsid w:val="008914FE"/>
  </w:style>
  <w:style w:type="paragraph" w:customStyle="1" w:styleId="A532F0F7FFFC44E4A905B6341B4FF614">
    <w:name w:val="A532F0F7FFFC44E4A905B6341B4FF614"/>
    <w:rsid w:val="008914FE"/>
  </w:style>
  <w:style w:type="paragraph" w:customStyle="1" w:styleId="0442C77ED97A459DB2F348EB5DE46C62">
    <w:name w:val="0442C77ED97A459DB2F348EB5DE46C62"/>
    <w:rsid w:val="008914FE"/>
  </w:style>
  <w:style w:type="paragraph" w:customStyle="1" w:styleId="99CF55BF631047FB87CB91341BE0D02B">
    <w:name w:val="99CF55BF631047FB87CB91341BE0D02B"/>
    <w:rsid w:val="008914FE"/>
  </w:style>
  <w:style w:type="paragraph" w:customStyle="1" w:styleId="8B289321C8814395A9D187FF9DB154D3">
    <w:name w:val="8B289321C8814395A9D187FF9DB154D3"/>
    <w:rsid w:val="008914FE"/>
  </w:style>
  <w:style w:type="paragraph" w:customStyle="1" w:styleId="4451B549906E401ABEE614FDCD8D8271">
    <w:name w:val="4451B549906E401ABEE614FDCD8D8271"/>
    <w:rsid w:val="008914FE"/>
  </w:style>
  <w:style w:type="paragraph" w:customStyle="1" w:styleId="C1ED07EEEF0242AA9280431D08C9E5DE">
    <w:name w:val="C1ED07EEEF0242AA9280431D08C9E5DE"/>
    <w:rsid w:val="008914FE"/>
  </w:style>
  <w:style w:type="paragraph" w:customStyle="1" w:styleId="441911378FB04688B6907F6A7041B7FF">
    <w:name w:val="441911378FB04688B6907F6A7041B7FF"/>
    <w:rsid w:val="008914FE"/>
  </w:style>
  <w:style w:type="paragraph" w:customStyle="1" w:styleId="B5E9EE7189E84272A0D65CCFC2D65A5D">
    <w:name w:val="B5E9EE7189E84272A0D65CCFC2D65A5D"/>
    <w:rsid w:val="008914FE"/>
  </w:style>
  <w:style w:type="paragraph" w:customStyle="1" w:styleId="FD33D9631ACA4BBCB51B88CA08BDDA96">
    <w:name w:val="FD33D9631ACA4BBCB51B88CA08BDDA96"/>
    <w:rsid w:val="008914FE"/>
  </w:style>
  <w:style w:type="paragraph" w:customStyle="1" w:styleId="844C0B8D49364269959E295FA8CEE059">
    <w:name w:val="844C0B8D49364269959E295FA8CEE059"/>
    <w:rsid w:val="008914FE"/>
  </w:style>
  <w:style w:type="paragraph" w:customStyle="1" w:styleId="C8CB8F6F61254A22A9F378F7C47217BA">
    <w:name w:val="C8CB8F6F61254A22A9F378F7C47217BA"/>
    <w:rsid w:val="008914FE"/>
  </w:style>
  <w:style w:type="paragraph" w:customStyle="1" w:styleId="CB2D26A5B5084F76ACDA6ADC979A2815">
    <w:name w:val="CB2D26A5B5084F76ACDA6ADC979A2815"/>
    <w:rsid w:val="008914FE"/>
  </w:style>
  <w:style w:type="paragraph" w:customStyle="1" w:styleId="0BA826D496B5492BADA5F94EF1152D22">
    <w:name w:val="0BA826D496B5492BADA5F94EF1152D22"/>
    <w:rsid w:val="008914FE"/>
  </w:style>
  <w:style w:type="paragraph" w:customStyle="1" w:styleId="87AF3763B7084E96B9C66CC82D108222">
    <w:name w:val="87AF3763B7084E96B9C66CC82D108222"/>
    <w:rsid w:val="008914FE"/>
  </w:style>
  <w:style w:type="paragraph" w:customStyle="1" w:styleId="698E0D55C93849F2A7112E12083389AC">
    <w:name w:val="698E0D55C93849F2A7112E12083389AC"/>
    <w:rsid w:val="008914FE"/>
  </w:style>
  <w:style w:type="paragraph" w:customStyle="1" w:styleId="3C3897AE839449CF868060F4EB86B86F">
    <w:name w:val="3C3897AE839449CF868060F4EB86B86F"/>
    <w:rsid w:val="008914FE"/>
  </w:style>
  <w:style w:type="paragraph" w:customStyle="1" w:styleId="E426F7F4971E4D658EA4C7EEAE465D0B">
    <w:name w:val="E426F7F4971E4D658EA4C7EEAE465D0B"/>
    <w:rsid w:val="00FD6A31"/>
  </w:style>
  <w:style w:type="paragraph" w:customStyle="1" w:styleId="87F90D957BAD460DBC3B706AE5B1E288">
    <w:name w:val="87F90D957BAD460DBC3B706AE5B1E288"/>
    <w:rsid w:val="00FD6A31"/>
  </w:style>
  <w:style w:type="paragraph" w:customStyle="1" w:styleId="771024198CB24E8DB8CB4BA8EA87BDD8">
    <w:name w:val="771024198CB24E8DB8CB4BA8EA87BDD8"/>
    <w:rsid w:val="00FD6A31"/>
  </w:style>
  <w:style w:type="paragraph" w:customStyle="1" w:styleId="81124D465266406F932E6F9553022BAF">
    <w:name w:val="81124D465266406F932E6F9553022BAF"/>
    <w:rsid w:val="00FD6A31"/>
  </w:style>
  <w:style w:type="paragraph" w:customStyle="1" w:styleId="0A896D3693E24C1F90D77A01A38430C1">
    <w:name w:val="0A896D3693E24C1F90D77A01A38430C1"/>
    <w:rsid w:val="00FD6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141 Shadowood Drive</CompanyAddress>
  <CompanyPhone>Cell: (937)-503-3028</CompanyPhone>
  <CompanyFax/>
  <CompanyEmail>Email: ean.milligan@gmail.com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2B539-7E83-4FFD-9872-E60D2BD8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Ean Milligan</dc:creator>
  <cp:keywords/>
  <cp:lastModifiedBy>Ean Milligan</cp:lastModifiedBy>
  <cp:revision>2</cp:revision>
  <dcterms:created xsi:type="dcterms:W3CDTF">2014-11-05T19:29:00Z</dcterms:created>
  <dcterms:modified xsi:type="dcterms:W3CDTF">2014-11-05T19:29:00Z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